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30" w:rsidRPr="009B2274" w:rsidRDefault="00597030">
      <w:pPr>
        <w:rPr>
          <w:sz w:val="24"/>
          <w:bdr w:val="single" w:sz="4" w:space="0" w:color="auto"/>
        </w:rPr>
      </w:pPr>
      <w:r w:rsidRPr="009B2274">
        <w:rPr>
          <w:rFonts w:hint="eastAsia"/>
          <w:sz w:val="24"/>
          <w:bdr w:val="single" w:sz="4" w:space="0" w:color="auto"/>
        </w:rPr>
        <w:t>様式１</w:t>
      </w:r>
    </w:p>
    <w:p w:rsidR="00597030" w:rsidRPr="009B2274" w:rsidRDefault="00597030" w:rsidP="0080182A">
      <w:pPr>
        <w:wordWrap w:val="0"/>
        <w:ind w:right="44"/>
        <w:jc w:val="right"/>
        <w:rPr>
          <w:sz w:val="24"/>
          <w:u w:val="single"/>
        </w:rPr>
      </w:pPr>
      <w:r w:rsidRPr="009B2274">
        <w:rPr>
          <w:rFonts w:hint="eastAsia"/>
          <w:sz w:val="24"/>
          <w:u w:val="single"/>
        </w:rPr>
        <w:t>受付№</w:t>
      </w:r>
      <w:r w:rsidR="0080182A" w:rsidRPr="009B2274">
        <w:rPr>
          <w:rFonts w:hint="eastAsia"/>
          <w:sz w:val="24"/>
          <w:u w:val="single"/>
        </w:rPr>
        <w:t xml:space="preserve">　　　　</w:t>
      </w:r>
    </w:p>
    <w:p w:rsidR="00597030" w:rsidRPr="009B2274" w:rsidRDefault="00597030" w:rsidP="0080182A">
      <w:pPr>
        <w:jc w:val="right"/>
        <w:rPr>
          <w:sz w:val="24"/>
        </w:rPr>
      </w:pPr>
      <w:r w:rsidRPr="009B2274">
        <w:rPr>
          <w:rFonts w:hint="eastAsia"/>
          <w:sz w:val="24"/>
        </w:rPr>
        <w:t>平成　　年　　月　　日</w:t>
      </w:r>
    </w:p>
    <w:p w:rsidR="0080182A" w:rsidRPr="009B2274" w:rsidRDefault="0080182A" w:rsidP="0080182A">
      <w:pPr>
        <w:jc w:val="right"/>
        <w:rPr>
          <w:sz w:val="24"/>
        </w:rPr>
      </w:pPr>
    </w:p>
    <w:p w:rsidR="00597030" w:rsidRPr="009B2274" w:rsidRDefault="00597030" w:rsidP="0080182A">
      <w:pPr>
        <w:jc w:val="center"/>
        <w:rPr>
          <w:sz w:val="28"/>
          <w:szCs w:val="28"/>
        </w:rPr>
      </w:pPr>
      <w:r w:rsidRPr="009B2274">
        <w:rPr>
          <w:rFonts w:hint="eastAsia"/>
          <w:sz w:val="28"/>
          <w:szCs w:val="28"/>
        </w:rPr>
        <w:t>臨床研究等審査申請書（新規・変更）</w:t>
      </w:r>
    </w:p>
    <w:p w:rsidR="0080182A" w:rsidRPr="009B2274" w:rsidRDefault="0080182A" w:rsidP="0080182A">
      <w:pPr>
        <w:jc w:val="center"/>
        <w:rPr>
          <w:sz w:val="24"/>
        </w:rPr>
      </w:pPr>
    </w:p>
    <w:p w:rsidR="0080182A" w:rsidRPr="009B2274" w:rsidRDefault="00A52019">
      <w:pPr>
        <w:rPr>
          <w:sz w:val="24"/>
        </w:rPr>
      </w:pPr>
      <w:r>
        <w:rPr>
          <w:rFonts w:hint="eastAsia"/>
          <w:sz w:val="24"/>
        </w:rPr>
        <w:t>公益</w:t>
      </w:r>
      <w:r w:rsidR="0080182A" w:rsidRPr="009B2274">
        <w:rPr>
          <w:rFonts w:hint="eastAsia"/>
          <w:sz w:val="24"/>
        </w:rPr>
        <w:t>社団法人</w:t>
      </w:r>
      <w:r w:rsidR="0080182A" w:rsidRPr="009B2274">
        <w:rPr>
          <w:rFonts w:hint="eastAsia"/>
          <w:sz w:val="24"/>
        </w:rPr>
        <w:t xml:space="preserve"> </w:t>
      </w:r>
      <w:r w:rsidR="0080182A" w:rsidRPr="009B2274">
        <w:rPr>
          <w:rFonts w:hint="eastAsia"/>
          <w:sz w:val="24"/>
        </w:rPr>
        <w:t>神奈川県医師会</w:t>
      </w:r>
    </w:p>
    <w:p w:rsidR="0080182A" w:rsidRPr="009B2274" w:rsidRDefault="0080182A" w:rsidP="009B2274">
      <w:pPr>
        <w:ind w:firstLineChars="100" w:firstLine="240"/>
        <w:rPr>
          <w:sz w:val="24"/>
        </w:rPr>
      </w:pPr>
      <w:r w:rsidRPr="009B2274">
        <w:rPr>
          <w:rFonts w:hint="eastAsia"/>
          <w:sz w:val="24"/>
        </w:rPr>
        <w:t>倫理審査特別委員会</w:t>
      </w:r>
      <w:r w:rsidRPr="009B2274">
        <w:rPr>
          <w:rFonts w:hint="eastAsia"/>
          <w:sz w:val="24"/>
        </w:rPr>
        <w:t xml:space="preserve"> </w:t>
      </w:r>
      <w:r w:rsidRPr="009B2274">
        <w:rPr>
          <w:rFonts w:hint="eastAsia"/>
          <w:sz w:val="24"/>
        </w:rPr>
        <w:t>委員長　　殿</w:t>
      </w:r>
    </w:p>
    <w:p w:rsidR="0080182A" w:rsidRPr="009B2274" w:rsidRDefault="0080182A" w:rsidP="00660B6D">
      <w:pPr>
        <w:ind w:leftChars="1900" w:left="3990"/>
        <w:rPr>
          <w:sz w:val="24"/>
        </w:rPr>
      </w:pPr>
      <w:r w:rsidRPr="009B2274">
        <w:rPr>
          <w:rFonts w:hint="eastAsia"/>
          <w:sz w:val="24"/>
        </w:rPr>
        <w:t>申請者</w:t>
      </w:r>
    </w:p>
    <w:p w:rsidR="0080182A" w:rsidRPr="009B2274" w:rsidRDefault="0080182A" w:rsidP="009B2274">
      <w:pPr>
        <w:ind w:leftChars="1900" w:left="3990" w:firstLineChars="100" w:firstLine="240"/>
        <w:rPr>
          <w:sz w:val="24"/>
        </w:rPr>
      </w:pPr>
      <w:r w:rsidRPr="009B2274">
        <w:rPr>
          <w:rFonts w:hint="eastAsia"/>
          <w:sz w:val="24"/>
        </w:rPr>
        <w:t>所　属：</w:t>
      </w:r>
    </w:p>
    <w:p w:rsidR="0080182A" w:rsidRPr="009B2274" w:rsidRDefault="0080182A" w:rsidP="009B2274">
      <w:pPr>
        <w:ind w:leftChars="1900" w:left="3990" w:firstLineChars="100" w:firstLine="240"/>
        <w:rPr>
          <w:sz w:val="24"/>
        </w:rPr>
      </w:pPr>
      <w:r w:rsidRPr="009B2274">
        <w:rPr>
          <w:rFonts w:hint="eastAsia"/>
          <w:sz w:val="24"/>
        </w:rPr>
        <w:t>氏　名：</w:t>
      </w:r>
      <w:r w:rsidR="00660B6D" w:rsidRPr="009B2274">
        <w:rPr>
          <w:rFonts w:hint="eastAsia"/>
          <w:sz w:val="24"/>
        </w:rPr>
        <w:t xml:space="preserve">　　　　　　　　　　　　㊞</w:t>
      </w:r>
    </w:p>
    <w:p w:rsidR="00660B6D" w:rsidRPr="009B2274" w:rsidRDefault="00660B6D" w:rsidP="009B2274">
      <w:pPr>
        <w:ind w:leftChars="2000" w:left="4200" w:firstLineChars="100" w:firstLine="240"/>
        <w:rPr>
          <w:sz w:val="24"/>
        </w:rPr>
      </w:pPr>
    </w:p>
    <w:p w:rsidR="0080182A" w:rsidRPr="009B2274" w:rsidRDefault="00D5242E" w:rsidP="00660B6D">
      <w:pPr>
        <w:jc w:val="center"/>
        <w:rPr>
          <w:sz w:val="24"/>
        </w:rPr>
      </w:pPr>
      <w:r>
        <w:rPr>
          <w:rFonts w:hint="eastAsia"/>
          <w:sz w:val="24"/>
        </w:rPr>
        <w:t>規則第４条及び第１３</w:t>
      </w:r>
      <w:bookmarkStart w:id="0" w:name="_GoBack"/>
      <w:bookmarkEnd w:id="0"/>
      <w:r w:rsidR="0080182A" w:rsidRPr="009B2274">
        <w:rPr>
          <w:rFonts w:hint="eastAsia"/>
          <w:sz w:val="24"/>
        </w:rPr>
        <w:t>条に基づき、下記のとおり、審査申請いたします。</w:t>
      </w:r>
    </w:p>
    <w:p w:rsidR="0080182A" w:rsidRPr="009B2274" w:rsidRDefault="0080182A" w:rsidP="00660B6D">
      <w:pPr>
        <w:jc w:val="center"/>
        <w:rPr>
          <w:sz w:val="24"/>
        </w:rPr>
      </w:pPr>
      <w:r w:rsidRPr="009B2274"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80182A" w:rsidRPr="009B2274" w:rsidTr="001151F5">
        <w:tc>
          <w:tcPr>
            <w:tcW w:w="1728" w:type="dxa"/>
          </w:tcPr>
          <w:p w:rsidR="00A1086E" w:rsidRPr="009B2274" w:rsidRDefault="0080182A" w:rsidP="001151F5">
            <w:pPr>
              <w:numPr>
                <w:ilvl w:val="0"/>
                <w:numId w:val="4"/>
              </w:numPr>
            </w:pPr>
            <w:r w:rsidRPr="009B2274">
              <w:rPr>
                <w:rFonts w:hint="eastAsia"/>
              </w:rPr>
              <w:t>審査対象</w:t>
            </w:r>
          </w:p>
          <w:p w:rsidR="0080182A" w:rsidRPr="009B2274" w:rsidRDefault="00660B6D" w:rsidP="009B2274">
            <w:pPr>
              <w:ind w:firstLineChars="147" w:firstLine="309"/>
            </w:pPr>
            <w:r w:rsidRPr="009B2274">
              <w:rPr>
                <w:rFonts w:hint="eastAsia"/>
              </w:rPr>
              <w:t>及び</w:t>
            </w:r>
            <w:r w:rsidR="0080182A" w:rsidRPr="009B2274">
              <w:rPr>
                <w:rFonts w:hint="eastAsia"/>
              </w:rPr>
              <w:t>課題名</w:t>
            </w:r>
          </w:p>
        </w:tc>
        <w:tc>
          <w:tcPr>
            <w:tcW w:w="6974" w:type="dxa"/>
          </w:tcPr>
          <w:p w:rsidR="0080182A" w:rsidRPr="009B2274" w:rsidRDefault="0080182A"/>
        </w:tc>
      </w:tr>
      <w:tr w:rsidR="0080182A" w:rsidRPr="009B2274" w:rsidTr="001151F5">
        <w:trPr>
          <w:trHeight w:val="827"/>
        </w:trPr>
        <w:tc>
          <w:tcPr>
            <w:tcW w:w="1728" w:type="dxa"/>
          </w:tcPr>
          <w:p w:rsidR="0080182A" w:rsidRPr="009B2274" w:rsidRDefault="0080182A"/>
          <w:p w:rsidR="0080182A" w:rsidRPr="009B2274" w:rsidRDefault="0080182A">
            <w:r w:rsidRPr="009B2274">
              <w:rPr>
                <w:rFonts w:hint="eastAsia"/>
              </w:rPr>
              <w:t>２．カテゴリー</w:t>
            </w:r>
          </w:p>
          <w:p w:rsidR="0080182A" w:rsidRPr="009B2274" w:rsidRDefault="0080182A"/>
        </w:tc>
        <w:tc>
          <w:tcPr>
            <w:tcW w:w="6974" w:type="dxa"/>
          </w:tcPr>
          <w:p w:rsidR="0080182A" w:rsidRPr="009B2274" w:rsidRDefault="00660B6D">
            <w:r w:rsidRPr="009B2274">
              <w:rPr>
                <w:rFonts w:hint="eastAsia"/>
              </w:rPr>
              <w:t xml:space="preserve">　□　学会・研究会等が主催する臨床研究　　□自主研究</w:t>
            </w:r>
          </w:p>
          <w:p w:rsidR="00660B6D" w:rsidRPr="009B2274" w:rsidRDefault="00660B6D">
            <w:r w:rsidRPr="009B2274">
              <w:rPr>
                <w:rFonts w:hint="eastAsia"/>
              </w:rPr>
              <w:t xml:space="preserve">　□　その他（　　　　　　　　　　　　　　　　　　　）</w:t>
            </w:r>
          </w:p>
        </w:tc>
      </w:tr>
      <w:tr w:rsidR="0080182A" w:rsidRPr="009B2274" w:rsidTr="001151F5">
        <w:tc>
          <w:tcPr>
            <w:tcW w:w="1728" w:type="dxa"/>
          </w:tcPr>
          <w:p w:rsidR="0080182A" w:rsidRPr="009B2274" w:rsidRDefault="0080182A">
            <w:r w:rsidRPr="009B2274">
              <w:rPr>
                <w:rFonts w:hint="eastAsia"/>
              </w:rPr>
              <w:t>３．研　　究</w:t>
            </w:r>
          </w:p>
          <w:p w:rsidR="0080182A" w:rsidRPr="009B2274" w:rsidRDefault="0080182A">
            <w:r w:rsidRPr="009B2274">
              <w:rPr>
                <w:rFonts w:hint="eastAsia"/>
              </w:rPr>
              <w:t xml:space="preserve">　　責任者名</w:t>
            </w:r>
          </w:p>
        </w:tc>
        <w:tc>
          <w:tcPr>
            <w:tcW w:w="6974" w:type="dxa"/>
          </w:tcPr>
          <w:p w:rsidR="0080182A" w:rsidRPr="009B2274" w:rsidRDefault="00545793">
            <w:r w:rsidRPr="009B2274">
              <w:rPr>
                <w:rFonts w:hint="eastAsia"/>
              </w:rPr>
              <w:t xml:space="preserve">　所属　　　　　　　　　　　　氏名</w:t>
            </w:r>
          </w:p>
        </w:tc>
      </w:tr>
      <w:tr w:rsidR="0080182A" w:rsidRPr="009B2274" w:rsidTr="001151F5">
        <w:tc>
          <w:tcPr>
            <w:tcW w:w="1728" w:type="dxa"/>
          </w:tcPr>
          <w:p w:rsidR="0080182A" w:rsidRPr="009B2274" w:rsidRDefault="0080182A">
            <w:r w:rsidRPr="009B2274">
              <w:rPr>
                <w:rFonts w:hint="eastAsia"/>
              </w:rPr>
              <w:t>４．研　　究</w:t>
            </w:r>
          </w:p>
          <w:p w:rsidR="0080182A" w:rsidRPr="009B2274" w:rsidRDefault="0080182A">
            <w:r w:rsidRPr="009B2274">
              <w:rPr>
                <w:rFonts w:hint="eastAsia"/>
              </w:rPr>
              <w:t xml:space="preserve">　　分担者名</w:t>
            </w:r>
          </w:p>
        </w:tc>
        <w:tc>
          <w:tcPr>
            <w:tcW w:w="6974" w:type="dxa"/>
          </w:tcPr>
          <w:p w:rsidR="0080182A" w:rsidRPr="009B2274" w:rsidRDefault="00545793">
            <w:r w:rsidRPr="009B2274">
              <w:rPr>
                <w:rFonts w:hint="eastAsia"/>
              </w:rPr>
              <w:t xml:space="preserve">　所属　　　　　　　　　　　　氏名</w:t>
            </w:r>
          </w:p>
          <w:p w:rsidR="00545793" w:rsidRPr="009B2274" w:rsidRDefault="00545793">
            <w:r w:rsidRPr="009B2274">
              <w:rPr>
                <w:rFonts w:hint="eastAsia"/>
              </w:rPr>
              <w:t xml:space="preserve">　所属　　　　　　　　　　　　氏名</w:t>
            </w:r>
          </w:p>
          <w:p w:rsidR="00545793" w:rsidRPr="009B2274" w:rsidRDefault="00545793">
            <w:r w:rsidRPr="009B2274">
              <w:rPr>
                <w:rFonts w:hint="eastAsia"/>
              </w:rPr>
              <w:t xml:space="preserve">　所属　　　　　　　　　　　　氏名</w:t>
            </w:r>
          </w:p>
        </w:tc>
      </w:tr>
      <w:tr w:rsidR="0080182A" w:rsidRPr="009B2274" w:rsidTr="001151F5">
        <w:tc>
          <w:tcPr>
            <w:tcW w:w="1728" w:type="dxa"/>
          </w:tcPr>
          <w:p w:rsidR="0080182A" w:rsidRPr="009B2274" w:rsidRDefault="0080182A">
            <w:r w:rsidRPr="009B2274">
              <w:rPr>
                <w:rFonts w:hint="eastAsia"/>
              </w:rPr>
              <w:t>５．研究等の</w:t>
            </w:r>
          </w:p>
          <w:p w:rsidR="0080182A" w:rsidRPr="009B2274" w:rsidRDefault="0080182A">
            <w:r w:rsidRPr="009B2274">
              <w:rPr>
                <w:rFonts w:hint="eastAsia"/>
              </w:rPr>
              <w:t xml:space="preserve">　　概　　要</w:t>
            </w:r>
          </w:p>
        </w:tc>
        <w:tc>
          <w:tcPr>
            <w:tcW w:w="6974" w:type="dxa"/>
          </w:tcPr>
          <w:p w:rsidR="0080182A" w:rsidRPr="009B2274" w:rsidRDefault="0080182A"/>
        </w:tc>
      </w:tr>
      <w:tr w:rsidR="0080182A" w:rsidRPr="009B2274" w:rsidTr="001151F5">
        <w:tc>
          <w:tcPr>
            <w:tcW w:w="1728" w:type="dxa"/>
          </w:tcPr>
          <w:p w:rsidR="0080182A" w:rsidRPr="009B2274" w:rsidRDefault="0080182A">
            <w:r w:rsidRPr="009B2274">
              <w:rPr>
                <w:rFonts w:hint="eastAsia"/>
              </w:rPr>
              <w:t>６．対　　象</w:t>
            </w:r>
          </w:p>
        </w:tc>
        <w:tc>
          <w:tcPr>
            <w:tcW w:w="6974" w:type="dxa"/>
          </w:tcPr>
          <w:p w:rsidR="0080182A" w:rsidRPr="009B2274" w:rsidRDefault="0080182A"/>
        </w:tc>
      </w:tr>
      <w:tr w:rsidR="0080182A" w:rsidRPr="009B2274" w:rsidTr="001151F5">
        <w:tc>
          <w:tcPr>
            <w:tcW w:w="1728" w:type="dxa"/>
          </w:tcPr>
          <w:p w:rsidR="0080182A" w:rsidRPr="009B2274" w:rsidRDefault="0080182A">
            <w:r w:rsidRPr="009B2274">
              <w:rPr>
                <w:rFonts w:hint="eastAsia"/>
              </w:rPr>
              <w:t>７．実施場所</w:t>
            </w:r>
          </w:p>
        </w:tc>
        <w:tc>
          <w:tcPr>
            <w:tcW w:w="6974" w:type="dxa"/>
          </w:tcPr>
          <w:p w:rsidR="0080182A" w:rsidRPr="009B2274" w:rsidRDefault="0080182A"/>
        </w:tc>
      </w:tr>
      <w:tr w:rsidR="0080182A" w:rsidRPr="009B2274" w:rsidTr="001151F5">
        <w:tc>
          <w:tcPr>
            <w:tcW w:w="1728" w:type="dxa"/>
          </w:tcPr>
          <w:p w:rsidR="00660B6D" w:rsidRPr="009B2274" w:rsidRDefault="0080182A">
            <w:r w:rsidRPr="009B2274">
              <w:rPr>
                <w:rFonts w:hint="eastAsia"/>
              </w:rPr>
              <w:t>８．医療におけ</w:t>
            </w:r>
          </w:p>
          <w:p w:rsidR="0080182A" w:rsidRPr="009B2274" w:rsidRDefault="00660B6D">
            <w:r w:rsidRPr="009B2274">
              <w:rPr>
                <w:rFonts w:hint="eastAsia"/>
              </w:rPr>
              <w:t xml:space="preserve">　　</w:t>
            </w:r>
            <w:r w:rsidR="0080182A" w:rsidRPr="009B2274">
              <w:rPr>
                <w:rFonts w:hint="eastAsia"/>
              </w:rPr>
              <w:t>る倫理的、</w:t>
            </w:r>
          </w:p>
          <w:p w:rsidR="000501BC" w:rsidRPr="009B2274" w:rsidRDefault="0080182A">
            <w:r w:rsidRPr="009B2274">
              <w:rPr>
                <w:rFonts w:hint="eastAsia"/>
              </w:rPr>
              <w:t xml:space="preserve">　　社会的配慮</w:t>
            </w:r>
          </w:p>
          <w:p w:rsidR="0080182A" w:rsidRPr="009B2274" w:rsidRDefault="000501BC">
            <w:r w:rsidRPr="009B2274">
              <w:rPr>
                <w:rFonts w:hint="eastAsia"/>
              </w:rPr>
              <w:t xml:space="preserve">    </w:t>
            </w:r>
            <w:r w:rsidR="0080182A" w:rsidRPr="009B2274">
              <w:rPr>
                <w:rFonts w:hint="eastAsia"/>
              </w:rPr>
              <w:t>について</w:t>
            </w:r>
          </w:p>
        </w:tc>
        <w:tc>
          <w:tcPr>
            <w:tcW w:w="6974" w:type="dxa"/>
          </w:tcPr>
          <w:p w:rsidR="0080182A" w:rsidRPr="009B2274" w:rsidRDefault="00545793" w:rsidP="001151F5">
            <w:pPr>
              <w:numPr>
                <w:ilvl w:val="0"/>
                <w:numId w:val="2"/>
              </w:numPr>
            </w:pPr>
            <w:r w:rsidRPr="009B2274">
              <w:rPr>
                <w:rFonts w:hint="eastAsia"/>
              </w:rPr>
              <w:t>医療の対象となる者の人権擁護</w:t>
            </w:r>
          </w:p>
          <w:p w:rsidR="00545793" w:rsidRPr="009B2274" w:rsidRDefault="00545793" w:rsidP="001151F5">
            <w:pPr>
              <w:numPr>
                <w:ilvl w:val="0"/>
                <w:numId w:val="2"/>
              </w:numPr>
            </w:pPr>
            <w:r w:rsidRPr="009B2274">
              <w:rPr>
                <w:rFonts w:hint="eastAsia"/>
              </w:rPr>
              <w:t>医療の対象となる者の理解と同意</w:t>
            </w:r>
          </w:p>
          <w:p w:rsidR="00545793" w:rsidRPr="009B2274" w:rsidRDefault="00545793" w:rsidP="001151F5">
            <w:pPr>
              <w:numPr>
                <w:ilvl w:val="0"/>
                <w:numId w:val="2"/>
              </w:numPr>
            </w:pPr>
            <w:r w:rsidRPr="009B2274">
              <w:rPr>
                <w:rFonts w:hint="eastAsia"/>
              </w:rPr>
              <w:t>医療の対象となる者に生ずる危険性と不利益に対する配慮</w:t>
            </w:r>
          </w:p>
          <w:p w:rsidR="00545793" w:rsidRPr="009B2274" w:rsidRDefault="00545793" w:rsidP="001151F5">
            <w:pPr>
              <w:numPr>
                <w:ilvl w:val="0"/>
                <w:numId w:val="2"/>
              </w:numPr>
            </w:pPr>
            <w:r w:rsidRPr="009B2274">
              <w:rPr>
                <w:rFonts w:hint="eastAsia"/>
              </w:rPr>
              <w:t>その他</w:t>
            </w:r>
          </w:p>
        </w:tc>
      </w:tr>
      <w:tr w:rsidR="0080182A" w:rsidRPr="009B2274" w:rsidTr="001151F5">
        <w:tc>
          <w:tcPr>
            <w:tcW w:w="1728" w:type="dxa"/>
          </w:tcPr>
          <w:p w:rsidR="0080182A" w:rsidRPr="009B2274" w:rsidRDefault="0080182A"/>
          <w:p w:rsidR="0080182A" w:rsidRPr="009B2274" w:rsidRDefault="0080182A">
            <w:r w:rsidRPr="009B2274">
              <w:rPr>
                <w:rFonts w:hint="eastAsia"/>
              </w:rPr>
              <w:t>９．審査資料</w:t>
            </w:r>
          </w:p>
          <w:p w:rsidR="0080182A" w:rsidRPr="009B2274" w:rsidRDefault="0080182A"/>
        </w:tc>
        <w:tc>
          <w:tcPr>
            <w:tcW w:w="6974" w:type="dxa"/>
          </w:tcPr>
          <w:p w:rsidR="00545793" w:rsidRPr="009B2274" w:rsidRDefault="00545793" w:rsidP="009B2274">
            <w:pPr>
              <w:ind w:firstLineChars="100" w:firstLine="210"/>
            </w:pPr>
            <w:r w:rsidRPr="009B2274">
              <w:rPr>
                <w:rFonts w:hint="eastAsia"/>
              </w:rPr>
              <w:t>□　実施計画書　　　　　　　　□その他（　　　　　　　）</w:t>
            </w:r>
          </w:p>
          <w:p w:rsidR="00545793" w:rsidRPr="009B2274" w:rsidRDefault="00545793" w:rsidP="00545793">
            <w:r w:rsidRPr="009B2274">
              <w:rPr>
                <w:rFonts w:hint="eastAsia"/>
              </w:rPr>
              <w:t xml:space="preserve">　□　説明同意文書及び同意書　　□</w:t>
            </w:r>
          </w:p>
          <w:p w:rsidR="0080182A" w:rsidRPr="009B2274" w:rsidRDefault="0080182A"/>
        </w:tc>
      </w:tr>
      <w:tr w:rsidR="0080182A" w:rsidRPr="009B2274" w:rsidTr="001151F5">
        <w:tc>
          <w:tcPr>
            <w:tcW w:w="1728" w:type="dxa"/>
          </w:tcPr>
          <w:p w:rsidR="0080182A" w:rsidRPr="009B2274" w:rsidRDefault="0080182A">
            <w:r w:rsidRPr="009B2274">
              <w:rPr>
                <w:rFonts w:hint="eastAsia"/>
              </w:rPr>
              <w:t>１０．備　考</w:t>
            </w:r>
          </w:p>
        </w:tc>
        <w:tc>
          <w:tcPr>
            <w:tcW w:w="6974" w:type="dxa"/>
          </w:tcPr>
          <w:p w:rsidR="0080182A" w:rsidRPr="009B2274" w:rsidRDefault="0080182A"/>
        </w:tc>
      </w:tr>
    </w:tbl>
    <w:p w:rsidR="0080182A" w:rsidRPr="009B2274" w:rsidRDefault="0080182A" w:rsidP="008D1559"/>
    <w:sectPr w:rsidR="0080182A" w:rsidRPr="009B2274" w:rsidSect="00A1086E">
      <w:pgSz w:w="11906" w:h="16838"/>
      <w:pgMar w:top="434" w:right="1701" w:bottom="0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74" w:rsidRDefault="00EE6474" w:rsidP="008D1559">
      <w:r>
        <w:separator/>
      </w:r>
    </w:p>
  </w:endnote>
  <w:endnote w:type="continuationSeparator" w:id="0">
    <w:p w:rsidR="00EE6474" w:rsidRDefault="00EE6474" w:rsidP="008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74" w:rsidRDefault="00EE6474" w:rsidP="008D1559">
      <w:r>
        <w:separator/>
      </w:r>
    </w:p>
  </w:footnote>
  <w:footnote w:type="continuationSeparator" w:id="0">
    <w:p w:rsidR="00EE6474" w:rsidRDefault="00EE6474" w:rsidP="008D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02A"/>
    <w:multiLevelType w:val="hybridMultilevel"/>
    <w:tmpl w:val="865E4E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A0E4F"/>
    <w:multiLevelType w:val="hybridMultilevel"/>
    <w:tmpl w:val="AD04021A"/>
    <w:lvl w:ilvl="0" w:tplc="3EBAB5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491557"/>
    <w:multiLevelType w:val="hybridMultilevel"/>
    <w:tmpl w:val="91B2C446"/>
    <w:lvl w:ilvl="0" w:tplc="564C2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5B6511"/>
    <w:multiLevelType w:val="hybridMultilevel"/>
    <w:tmpl w:val="359AB3FC"/>
    <w:lvl w:ilvl="0" w:tplc="56A6A4A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030"/>
    <w:rsid w:val="000501BC"/>
    <w:rsid w:val="001151F5"/>
    <w:rsid w:val="00545793"/>
    <w:rsid w:val="00597030"/>
    <w:rsid w:val="00660B6D"/>
    <w:rsid w:val="0080182A"/>
    <w:rsid w:val="008D1559"/>
    <w:rsid w:val="009B2274"/>
    <w:rsid w:val="00A1086E"/>
    <w:rsid w:val="00A52019"/>
    <w:rsid w:val="00CB48CD"/>
    <w:rsid w:val="00D5242E"/>
    <w:rsid w:val="00E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5F041E"/>
  <w15:docId w15:val="{17E422BB-B263-478D-8A79-B05D9137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0182A"/>
    <w:pPr>
      <w:jc w:val="center"/>
    </w:pPr>
  </w:style>
  <w:style w:type="paragraph" w:styleId="a4">
    <w:name w:val="Closing"/>
    <w:basedOn w:val="a"/>
    <w:rsid w:val="0080182A"/>
    <w:pPr>
      <w:jc w:val="right"/>
    </w:pPr>
  </w:style>
  <w:style w:type="table" w:styleId="a5">
    <w:name w:val="Table Grid"/>
    <w:basedOn w:val="a1"/>
    <w:rsid w:val="008018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1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D1559"/>
    <w:rPr>
      <w:kern w:val="2"/>
      <w:sz w:val="21"/>
      <w:szCs w:val="24"/>
    </w:rPr>
  </w:style>
  <w:style w:type="paragraph" w:styleId="a8">
    <w:name w:val="footer"/>
    <w:basedOn w:val="a"/>
    <w:link w:val="a9"/>
    <w:rsid w:val="008D15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D155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D52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524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233A5215.dotm</Template>
  <TotalTime>89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Kanagawa Prefecture Medical Association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hoken-142</dc:creator>
  <cp:lastModifiedBy>松本 英樹</cp:lastModifiedBy>
  <cp:revision>3</cp:revision>
  <cp:lastPrinted>2018-02-07T03:52:00Z</cp:lastPrinted>
  <dcterms:created xsi:type="dcterms:W3CDTF">2017-07-31T04:06:00Z</dcterms:created>
  <dcterms:modified xsi:type="dcterms:W3CDTF">2018-02-07T03:52:00Z</dcterms:modified>
</cp:coreProperties>
</file>